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B185" w14:textId="77777777" w:rsidR="00E54511" w:rsidRDefault="00E54511" w:rsidP="00E54511">
      <w:pPr>
        <w:rPr>
          <w:rFonts w:ascii="Verdana" w:hAnsi="Verdana"/>
        </w:rPr>
      </w:pPr>
      <w:r>
        <w:rPr>
          <w:rFonts w:ascii="Verdana" w:hAnsi="Verdana"/>
        </w:rPr>
        <w:t>Alla Direzione Provinciale INPS</w:t>
      </w:r>
      <w:r>
        <w:rPr>
          <w:rFonts w:ascii="Verdana" w:hAnsi="Verdana"/>
        </w:rPr>
        <w:br/>
        <w:t>Via Cavour 116</w:t>
      </w:r>
      <w:r>
        <w:rPr>
          <w:rFonts w:ascii="Verdana" w:hAnsi="Verdana"/>
        </w:rPr>
        <w:br/>
        <w:t xml:space="preserve">CALTANISSETTA </w:t>
      </w:r>
    </w:p>
    <w:p w14:paraId="736800B2" w14:textId="77777777" w:rsidR="00E54511" w:rsidRDefault="00400D1A" w:rsidP="00E54511">
      <w:pPr>
        <w:rPr>
          <w:rFonts w:ascii="Verdana" w:hAnsi="Verdana"/>
        </w:rPr>
      </w:pPr>
      <w:hyperlink r:id="rId8" w:history="1">
        <w:r w:rsidR="00E54511" w:rsidRPr="00E6035F">
          <w:rPr>
            <w:rStyle w:val="Collegamentoipertestuale"/>
            <w:rFonts w:ascii="Verdana" w:hAnsi="Verdana"/>
          </w:rPr>
          <w:t>Direzione.provinciale.caltanissetta@postacert.inps.gov.it</w:t>
        </w:r>
      </w:hyperlink>
    </w:p>
    <w:p w14:paraId="77EFB482" w14:textId="77777777" w:rsidR="00E54511" w:rsidRDefault="00E54511" w:rsidP="00577ED7">
      <w:pPr>
        <w:jc w:val="both"/>
        <w:rPr>
          <w:rFonts w:ascii="Verdana" w:hAnsi="Verdana"/>
        </w:rPr>
      </w:pPr>
    </w:p>
    <w:p w14:paraId="41ECC534" w14:textId="77777777" w:rsidR="00E54511" w:rsidRDefault="00E54511" w:rsidP="00577ED7">
      <w:pPr>
        <w:jc w:val="both"/>
        <w:rPr>
          <w:rFonts w:ascii="Verdana" w:hAnsi="Verdana"/>
        </w:rPr>
      </w:pPr>
    </w:p>
    <w:p w14:paraId="33563DF9" w14:textId="77777777" w:rsidR="00E54511" w:rsidRDefault="00E54511" w:rsidP="00577ED7">
      <w:pPr>
        <w:jc w:val="both"/>
        <w:rPr>
          <w:rFonts w:ascii="Verdana" w:hAnsi="Verdana"/>
        </w:rPr>
      </w:pPr>
    </w:p>
    <w:p w14:paraId="0E944A62" w14:textId="736BA287" w:rsidR="00577ED7" w:rsidRPr="00577ED7" w:rsidRDefault="00577ED7" w:rsidP="00577ED7">
      <w:pPr>
        <w:jc w:val="both"/>
        <w:rPr>
          <w:rFonts w:ascii="Verdana" w:hAnsi="Verdana"/>
        </w:rPr>
      </w:pPr>
      <w:r w:rsidRPr="00977172">
        <w:rPr>
          <w:rFonts w:ascii="Verdana" w:hAnsi="Verdana"/>
          <w:b/>
          <w:bCs/>
        </w:rPr>
        <w:t>OGGETTO: Domanda per reclutamento Medici per l’effettuazione delle visite Mediche di</w:t>
      </w:r>
      <w:r w:rsidR="00977172">
        <w:rPr>
          <w:rFonts w:ascii="Verdana" w:hAnsi="Verdana"/>
          <w:b/>
          <w:bCs/>
        </w:rPr>
        <w:t xml:space="preserve"> </w:t>
      </w:r>
      <w:r w:rsidRPr="00977172">
        <w:rPr>
          <w:rFonts w:ascii="Verdana" w:hAnsi="Verdana"/>
          <w:b/>
          <w:bCs/>
        </w:rPr>
        <w:t>Controllo</w:t>
      </w:r>
      <w:r w:rsidRPr="00577ED7">
        <w:rPr>
          <w:rFonts w:ascii="Verdana" w:hAnsi="Verdana"/>
        </w:rPr>
        <w:t xml:space="preserve"> </w:t>
      </w:r>
      <w:r w:rsidR="00977172">
        <w:rPr>
          <w:rFonts w:ascii="Verdana" w:hAnsi="Verdana"/>
        </w:rPr>
        <w:t>-</w:t>
      </w:r>
    </w:p>
    <w:p w14:paraId="69F64BAB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28C1D68F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Il/la sottoscritto/a Dott. ______________________, nato/a </w:t>
      </w:r>
      <w:proofErr w:type="spellStart"/>
      <w:r w:rsidRPr="00577ED7">
        <w:rPr>
          <w:rFonts w:ascii="Verdana" w:hAnsi="Verdana"/>
        </w:rPr>
        <w:t>a</w:t>
      </w:r>
      <w:proofErr w:type="spellEnd"/>
      <w:r w:rsidRPr="00577ED7">
        <w:rPr>
          <w:rFonts w:ascii="Verdana" w:hAnsi="Verdana"/>
        </w:rPr>
        <w:t xml:space="preserve"> _____________________________, il ______________, residente a ___________, prov. ____, </w:t>
      </w:r>
    </w:p>
    <w:p w14:paraId="2F50F3F5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in via _________________________, </w:t>
      </w:r>
      <w:proofErr w:type="spellStart"/>
      <w:r w:rsidRPr="00577ED7">
        <w:rPr>
          <w:rFonts w:ascii="Verdana" w:hAnsi="Verdana"/>
        </w:rPr>
        <w:t>cell</w:t>
      </w:r>
      <w:proofErr w:type="spellEnd"/>
      <w:r w:rsidRPr="00577ED7">
        <w:rPr>
          <w:rFonts w:ascii="Verdana" w:hAnsi="Verdana"/>
        </w:rPr>
        <w:t xml:space="preserve">. ______________ ; </w:t>
      </w:r>
    </w:p>
    <w:p w14:paraId="4FABC6D5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0BF7C880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PEC_________________________________________________________________________ </w:t>
      </w:r>
    </w:p>
    <w:p w14:paraId="3BD3984A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3F8614CB" w14:textId="77777777" w:rsidR="00577ED7" w:rsidRPr="00577ED7" w:rsidRDefault="00577ED7" w:rsidP="00577ED7">
      <w:pPr>
        <w:jc w:val="center"/>
        <w:rPr>
          <w:rFonts w:ascii="Verdana" w:hAnsi="Verdana"/>
          <w:b/>
          <w:bCs/>
        </w:rPr>
      </w:pPr>
      <w:r w:rsidRPr="00577ED7">
        <w:rPr>
          <w:rFonts w:ascii="Verdana" w:hAnsi="Verdana"/>
          <w:b/>
          <w:bCs/>
        </w:rPr>
        <w:t>CHIEDE</w:t>
      </w:r>
    </w:p>
    <w:p w14:paraId="15D87548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2C181436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di essere ammesso al reclutamento di medici iscritti all’Ordine dei Medici per </w:t>
      </w:r>
    </w:p>
    <w:p w14:paraId="32CC3947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l’effettuazione delle Visite Mediche di Controllo disposte dalla </w:t>
      </w:r>
      <w:r>
        <w:rPr>
          <w:rFonts w:ascii="Verdana" w:hAnsi="Verdana"/>
        </w:rPr>
        <w:t>Direzione Provinciale INPS di Caltanissetta</w:t>
      </w:r>
      <w:r w:rsidRPr="00577ED7">
        <w:rPr>
          <w:rFonts w:ascii="Verdana" w:hAnsi="Verdana"/>
        </w:rPr>
        <w:t xml:space="preserve">, d’ufficio e/o su richiesta del datore di lavoro per l’evento di malattia nei confronti dei lavoratori pubblici e privati residenti e/o domiciliati nel bacino di competenza della </w:t>
      </w:r>
      <w:r>
        <w:rPr>
          <w:rFonts w:ascii="Verdana" w:hAnsi="Verdana"/>
        </w:rPr>
        <w:t>Direzione Provinciale INPS di Caltanissetta</w:t>
      </w:r>
      <w:r w:rsidR="00DE6452">
        <w:rPr>
          <w:rFonts w:ascii="Verdana" w:hAnsi="Verdana"/>
        </w:rPr>
        <w:t>.</w:t>
      </w:r>
      <w:r w:rsidRPr="00577ED7">
        <w:rPr>
          <w:rFonts w:ascii="Verdana" w:hAnsi="Verdana"/>
        </w:rPr>
        <w:t xml:space="preserve"> </w:t>
      </w:r>
    </w:p>
    <w:p w14:paraId="5FBE3494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1EF3FF2A" w14:textId="77777777" w:rsidR="00577ED7" w:rsidRPr="00577ED7" w:rsidRDefault="00577ED7" w:rsidP="00577ED7">
      <w:pPr>
        <w:jc w:val="center"/>
        <w:rPr>
          <w:rFonts w:ascii="Verdana" w:hAnsi="Verdana"/>
          <w:b/>
          <w:bCs/>
        </w:rPr>
      </w:pPr>
      <w:r w:rsidRPr="00577ED7">
        <w:rPr>
          <w:rFonts w:ascii="Verdana" w:hAnsi="Verdana"/>
          <w:b/>
          <w:bCs/>
        </w:rPr>
        <w:t>DICHIARA</w:t>
      </w:r>
    </w:p>
    <w:p w14:paraId="1190A93B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75B8EE08" w14:textId="77777777" w:rsidR="00577ED7" w:rsidRP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Pr="00577ED7">
        <w:rPr>
          <w:rFonts w:ascii="Verdana" w:hAnsi="Verdana"/>
        </w:rPr>
        <w:t xml:space="preserve"> di aver conseguito il diploma di laurea in medicina presso l’Università </w:t>
      </w:r>
    </w:p>
    <w:p w14:paraId="5290B28C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____________________________, il ____________, con la votazione di </w:t>
      </w:r>
    </w:p>
    <w:p w14:paraId="141E98A0" w14:textId="77777777" w:rsid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>________________;</w:t>
      </w:r>
    </w:p>
    <w:p w14:paraId="74D1FDF3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 </w:t>
      </w:r>
    </w:p>
    <w:p w14:paraId="37084C96" w14:textId="77777777" w:rsidR="00577ED7" w:rsidRP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 w:rsidRPr="00577ED7">
        <w:rPr>
          <w:rFonts w:ascii="Verdana" w:hAnsi="Verdana"/>
        </w:rPr>
        <w:t xml:space="preserve"> di aver conseguito la seguente specializzazione in: </w:t>
      </w:r>
    </w:p>
    <w:p w14:paraId="546EF354" w14:textId="77777777" w:rsid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________________________________________ il ____________; </w:t>
      </w:r>
    </w:p>
    <w:p w14:paraId="3F79B961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3BC98C3D" w14:textId="77777777"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 w:rsidRPr="00577ED7">
        <w:rPr>
          <w:rFonts w:ascii="Verdana" w:hAnsi="Verdana"/>
        </w:rPr>
        <w:t xml:space="preserve"> di essere iscritto/a all’Ordine dei Medici della Provincia di _____________________ </w:t>
      </w:r>
      <w:proofErr w:type="gramStart"/>
      <w:r w:rsidRPr="00577ED7">
        <w:rPr>
          <w:rFonts w:ascii="Verdana" w:hAnsi="Verdana"/>
        </w:rPr>
        <w:t xml:space="preserve">dal 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_</w:t>
      </w:r>
      <w:proofErr w:type="gramEnd"/>
      <w:r w:rsidRPr="00577ED7">
        <w:rPr>
          <w:rFonts w:ascii="Verdana" w:hAnsi="Verdana"/>
        </w:rPr>
        <w:t xml:space="preserve">___________ con il n.__________; </w:t>
      </w:r>
    </w:p>
    <w:p w14:paraId="3E15DD5F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67DA5DDA" w14:textId="1BA065BC"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4)</w:t>
      </w:r>
      <w:r w:rsidRPr="00577ED7">
        <w:rPr>
          <w:rFonts w:ascii="Verdana" w:hAnsi="Verdana"/>
        </w:rPr>
        <w:t xml:space="preserve"> di risultare idoneo alla selezione svolta da ____________________ per l’affidamento di incarichi in materia di medicina legale; </w:t>
      </w:r>
    </w:p>
    <w:p w14:paraId="3F4F53F4" w14:textId="77777777"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br/>
        <w:t>5)</w:t>
      </w:r>
      <w:r w:rsidRPr="00577ED7">
        <w:rPr>
          <w:rFonts w:ascii="Verdana" w:hAnsi="Verdana"/>
        </w:rPr>
        <w:t xml:space="preserve"> di aver svolto funzioni di medico fiscale per l’INPS / ASL nell’ultimo quadriennio (se sì,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specificare periodo ed ente</w:t>
      </w:r>
      <w:proofErr w:type="gramStart"/>
      <w:r w:rsidRPr="00577ED7">
        <w:rPr>
          <w:rFonts w:ascii="Verdana" w:hAnsi="Verdana"/>
        </w:rPr>
        <w:t>):_</w:t>
      </w:r>
      <w:proofErr w:type="gramEnd"/>
      <w:r w:rsidRPr="00577ED7">
        <w:rPr>
          <w:rFonts w:ascii="Verdana" w:hAnsi="Verdana"/>
        </w:rPr>
        <w:t xml:space="preserve">_________ </w:t>
      </w:r>
    </w:p>
    <w:p w14:paraId="615496B9" w14:textId="77777777" w:rsidR="00DE6452" w:rsidRPr="00577ED7" w:rsidRDefault="00DE6452" w:rsidP="00577ED7">
      <w:pPr>
        <w:jc w:val="both"/>
        <w:rPr>
          <w:rFonts w:ascii="Verdana" w:hAnsi="Verdana"/>
        </w:rPr>
      </w:pPr>
    </w:p>
    <w:p w14:paraId="0527244E" w14:textId="77777777"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6) </w:t>
      </w:r>
      <w:r w:rsidRPr="00577ED7">
        <w:rPr>
          <w:rFonts w:ascii="Verdana" w:hAnsi="Verdana"/>
        </w:rPr>
        <w:t xml:space="preserve">di garantire la propria disponibilità ad eseguire visite di controllo tutti i giorni della 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settimana in entrambe le fasce di reperibilità giornaliere</w:t>
      </w:r>
      <w:r w:rsidR="00DE6452">
        <w:rPr>
          <w:rFonts w:ascii="Verdana" w:hAnsi="Verdana"/>
        </w:rPr>
        <w:t>;</w:t>
      </w:r>
    </w:p>
    <w:p w14:paraId="49A889CB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61BB1932" w14:textId="77777777"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7)</w:t>
      </w:r>
      <w:r w:rsidRPr="00577ED7">
        <w:rPr>
          <w:rFonts w:ascii="Verdana" w:hAnsi="Verdana"/>
        </w:rPr>
        <w:t xml:space="preserve"> di non trovarsi in una qualsiasi posizione non compatibile per specifiche norme di legge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 xml:space="preserve">regolamentari o di contratto di lavoro; </w:t>
      </w:r>
    </w:p>
    <w:p w14:paraId="61C274F2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7C0D4353" w14:textId="04F20090"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8)</w:t>
      </w:r>
      <w:r w:rsidRPr="00577ED7">
        <w:rPr>
          <w:rFonts w:ascii="Verdana" w:hAnsi="Verdana"/>
        </w:rPr>
        <w:t xml:space="preserve"> di NON svolgere attività a qualsiasi titolo presso presidi ASL coincidenti con l’ambito territoriale della Sede o di NON svolgere perizie o consulenze medico-legali, per conto o nell’interesse di privati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>che</w:t>
      </w:r>
      <w:r>
        <w:rPr>
          <w:rFonts w:ascii="Verdana" w:hAnsi="Verdana"/>
        </w:rPr>
        <w:t>,</w:t>
      </w:r>
      <w:r w:rsidRPr="00577ED7">
        <w:rPr>
          <w:rFonts w:ascii="Verdana" w:hAnsi="Verdana"/>
        </w:rPr>
        <w:t xml:space="preserve"> comunque abbiano attinenza con le materie di competenza dell’INPS o di altri Enti previdenziali; </w:t>
      </w:r>
    </w:p>
    <w:p w14:paraId="23DCB812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658E5A30" w14:textId="77777777" w:rsid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9) </w:t>
      </w:r>
      <w:r w:rsidRPr="00577ED7">
        <w:rPr>
          <w:rFonts w:ascii="Verdana" w:hAnsi="Verdana"/>
        </w:rPr>
        <w:t>di NON essere stato esonerato da analogo incarico precedentemente ricoperto in INPS;</w:t>
      </w:r>
    </w:p>
    <w:p w14:paraId="2126C080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 </w:t>
      </w:r>
    </w:p>
    <w:p w14:paraId="66B3B8E7" w14:textId="77777777" w:rsidR="00577ED7" w:rsidRPr="00577ED7" w:rsidRDefault="00577ED7" w:rsidP="00577ED7">
      <w:pPr>
        <w:jc w:val="both"/>
        <w:rPr>
          <w:rFonts w:ascii="Verdana" w:hAnsi="Verdana"/>
        </w:rPr>
      </w:pPr>
      <w:r>
        <w:rPr>
          <w:rFonts w:ascii="Verdana" w:hAnsi="Verdana"/>
        </w:rPr>
        <w:t>10)</w:t>
      </w:r>
      <w:r w:rsidRPr="00577ED7">
        <w:rPr>
          <w:rFonts w:ascii="Verdana" w:hAnsi="Verdana"/>
        </w:rPr>
        <w:t xml:space="preserve"> di essere consapevole delle responsabilità, anche penali, che derivano dalla falsa e non veritiera attestazione delle notizie fornite. </w:t>
      </w:r>
    </w:p>
    <w:p w14:paraId="17C95DEC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2324DEB5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58809387" w14:textId="530C5832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Il/la sottoscritto/a autorizza il trattamento, nei limiti delle disposizioni vigenti, dei dati necessari all'istruzione e alla gestione della domanda che lo/la riguarda. </w:t>
      </w:r>
    </w:p>
    <w:p w14:paraId="57A890B6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78C47AD1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>Dichiara di aver preso visione delle circolari INPS n. 4 e n. 199 del 2001, e n. 86 del 2008 per</w:t>
      </w:r>
      <w:r>
        <w:rPr>
          <w:rFonts w:ascii="Verdana" w:hAnsi="Verdana"/>
        </w:rPr>
        <w:t xml:space="preserve"> </w:t>
      </w:r>
      <w:r w:rsidRPr="00577ED7">
        <w:rPr>
          <w:rFonts w:ascii="Verdana" w:hAnsi="Verdana"/>
        </w:rPr>
        <w:t xml:space="preserve">ciò che concerne le incompatibilità e i compensi. </w:t>
      </w:r>
    </w:p>
    <w:p w14:paraId="24A8A8ED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75654F75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 </w:t>
      </w:r>
    </w:p>
    <w:p w14:paraId="4AA620A8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623FAF43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Data ___________________ </w:t>
      </w:r>
    </w:p>
    <w:p w14:paraId="40337C33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123088B9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FIRMA  </w:t>
      </w:r>
    </w:p>
    <w:p w14:paraId="6AF9CCAA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0C2D7D16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Allegati: </w:t>
      </w:r>
    </w:p>
    <w:p w14:paraId="48247B0D" w14:textId="77777777" w:rsidR="00577ED7" w:rsidRPr="00577ED7" w:rsidRDefault="00577ED7" w:rsidP="00577ED7">
      <w:pPr>
        <w:jc w:val="both"/>
        <w:rPr>
          <w:rFonts w:ascii="Verdana" w:hAnsi="Verdana"/>
        </w:rPr>
      </w:pPr>
    </w:p>
    <w:p w14:paraId="3A917532" w14:textId="77777777" w:rsidR="00577ED7" w:rsidRPr="00577ED7" w:rsidRDefault="00577ED7" w:rsidP="00577ED7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 xml:space="preserve">- Copia documento di riconoscimento in corso di validità; </w:t>
      </w:r>
    </w:p>
    <w:p w14:paraId="7949BFF9" w14:textId="77777777" w:rsidR="00445406" w:rsidRPr="00207E26" w:rsidRDefault="00577ED7" w:rsidP="00445406">
      <w:pPr>
        <w:jc w:val="both"/>
        <w:rPr>
          <w:rFonts w:ascii="Verdana" w:hAnsi="Verdana"/>
        </w:rPr>
      </w:pPr>
      <w:r w:rsidRPr="00577ED7">
        <w:rPr>
          <w:rFonts w:ascii="Verdana" w:hAnsi="Verdana"/>
        </w:rPr>
        <w:t>- Curriculum vitae in formato europeo.</w:t>
      </w:r>
      <w:r w:rsidR="00445406" w:rsidRPr="00207E26">
        <w:rPr>
          <w:rFonts w:ascii="Verdana" w:hAnsi="Verdana"/>
        </w:rPr>
        <w:tab/>
      </w:r>
    </w:p>
    <w:sectPr w:rsidR="00445406" w:rsidRPr="00207E26" w:rsidSect="00BA6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74C5" w14:textId="77777777" w:rsidR="00400D1A" w:rsidRDefault="00400D1A" w:rsidP="008608E1">
      <w:r>
        <w:separator/>
      </w:r>
    </w:p>
  </w:endnote>
  <w:endnote w:type="continuationSeparator" w:id="0">
    <w:p w14:paraId="39A5503F" w14:textId="77777777" w:rsidR="00400D1A" w:rsidRDefault="00400D1A" w:rsidP="008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4316" w14:textId="77777777" w:rsidR="00577ED7" w:rsidRDefault="00577E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F8E3" w14:textId="77777777" w:rsidR="008608E1" w:rsidRDefault="00BA6BAB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AA8C4BE" wp14:editId="6790A641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057AF" w14:textId="77777777" w:rsidR="008608E1" w:rsidRPr="00CA5F9E" w:rsidRDefault="008608E1" w:rsidP="008608E1">
                          <w:pPr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A8C4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14:paraId="308057AF" w14:textId="77777777" w:rsidR="008608E1" w:rsidRPr="00CA5F9E" w:rsidRDefault="008608E1" w:rsidP="008608E1">
                    <w:pPr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4707C5" wp14:editId="4701E995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A2A71" w14:textId="77777777"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50DC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4707C5"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14:paraId="031A2A71" w14:textId="77777777"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50DC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6ACAE1" wp14:editId="2EF5D3BC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4A7F4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5AA5" w14:textId="77777777" w:rsidR="003437A1" w:rsidRDefault="00577ED7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66C211C8" wp14:editId="3E31100E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409575" cy="581025"/>
          <wp:effectExtent l="0" t="0" r="9525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ADE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41C039" wp14:editId="2478546D">
              <wp:simplePos x="0" y="0"/>
              <wp:positionH relativeFrom="column">
                <wp:posOffset>631190</wp:posOffset>
              </wp:positionH>
              <wp:positionV relativeFrom="page">
                <wp:posOffset>9485630</wp:posOffset>
              </wp:positionV>
              <wp:extent cx="5518150" cy="876300"/>
              <wp:effectExtent l="0" t="0" r="635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5379E" w14:textId="268EBD5A" w:rsidR="00C80ADE" w:rsidRDefault="00C80ADE" w:rsidP="00EA1DC0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</w:t>
                          </w:r>
                          <w:r w:rsidR="003D33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Sen. G. Alessi 14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r w:rsidR="00127C3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Caltanissetta</w:t>
                          </w:r>
                        </w:p>
                        <w:p w14:paraId="7E23ACB8" w14:textId="77777777" w:rsidR="00EA1DC0" w:rsidRPr="00CA5F9E" w:rsidRDefault="00A92D90" w:rsidP="00EA1DC0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EA1DC0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proofErr w:type="spellEnd"/>
                          <w:r w:rsidR="00EA1DC0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C80AD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093476238</w:t>
                          </w:r>
                        </w:p>
                        <w:p w14:paraId="39A606A8" w14:textId="77777777" w:rsidR="00447CAC" w:rsidRDefault="00447CAC" w:rsidP="00EA1DC0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indirizzo PEC</w:t>
                          </w:r>
                          <w:r w:rsidR="00C80AD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: direzione.provinciale.caltanissetta@postacert.inps.gov.it</w:t>
                          </w:r>
                        </w:p>
                        <w:p w14:paraId="315A1F98" w14:textId="77777777" w:rsidR="00447CAC" w:rsidRDefault="00447CAC" w:rsidP="00447CAC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indirizzo posta istituzionale</w:t>
                          </w:r>
                          <w:r w:rsidR="00C80AD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: direzione.caltanissetta@inps.it</w:t>
                          </w:r>
                        </w:p>
                        <w:p w14:paraId="697AC569" w14:textId="77777777" w:rsidR="00EA1DC0" w:rsidRPr="00CA5F9E" w:rsidRDefault="00447CAC" w:rsidP="00EA1DC0">
                          <w:pP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r w:rsidR="00EA1DC0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1C03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7pt;margin-top:746.9pt;width:434.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" stroked="f">
              <v:textbox>
                <w:txbxContent>
                  <w:p w14:paraId="77B5379E" w14:textId="268EBD5A" w:rsidR="00C80ADE" w:rsidRDefault="00C80ADE" w:rsidP="00EA1DC0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Via</w:t>
                    </w:r>
                    <w:r w:rsidR="003D33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Sen. G. Alessi 14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  <w:r w:rsidR="00127C31">
                      <w:rPr>
                        <w:rFonts w:ascii="Gill Sans MT" w:hAnsi="Gill Sans MT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Caltanissetta</w:t>
                    </w:r>
                  </w:p>
                  <w:p w14:paraId="7E23ACB8" w14:textId="77777777" w:rsidR="00EA1DC0" w:rsidRPr="00CA5F9E" w:rsidRDefault="00A92D90" w:rsidP="00EA1DC0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proofErr w:type="spellStart"/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EA1DC0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proofErr w:type="spellEnd"/>
                    <w:r w:rsidR="00EA1DC0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C80ADE">
                      <w:rPr>
                        <w:rFonts w:ascii="Gill Sans MT" w:hAnsi="Gill Sans MT"/>
                        <w:sz w:val="20"/>
                        <w:szCs w:val="20"/>
                      </w:rPr>
                      <w:t>093476238</w:t>
                    </w:r>
                  </w:p>
                  <w:p w14:paraId="39A606A8" w14:textId="77777777" w:rsidR="00447CAC" w:rsidRDefault="00447CAC" w:rsidP="00EA1DC0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indirizzo PEC</w:t>
                    </w:r>
                    <w:r w:rsidR="00C80ADE">
                      <w:rPr>
                        <w:rFonts w:ascii="Gill Sans MT" w:hAnsi="Gill Sans MT"/>
                        <w:sz w:val="20"/>
                        <w:szCs w:val="20"/>
                      </w:rPr>
                      <w:t>: direzione.provinciale.caltanissetta@postacert.inps.gov.it</w:t>
                    </w:r>
                  </w:p>
                  <w:p w14:paraId="315A1F98" w14:textId="77777777" w:rsidR="00447CAC" w:rsidRDefault="00447CAC" w:rsidP="00447CAC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indirizzo posta istituzionale</w:t>
                    </w:r>
                    <w:r w:rsidR="00C80ADE">
                      <w:rPr>
                        <w:rFonts w:ascii="Gill Sans MT" w:hAnsi="Gill Sans MT"/>
                        <w:sz w:val="20"/>
                        <w:szCs w:val="20"/>
                      </w:rPr>
                      <w:t>: direzione.caltanissetta@inps.it</w:t>
                    </w:r>
                  </w:p>
                  <w:p w14:paraId="697AC569" w14:textId="77777777" w:rsidR="00EA1DC0" w:rsidRPr="00CA5F9E" w:rsidRDefault="00447CAC" w:rsidP="00EA1DC0">
                    <w:pPr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  <w:r w:rsidR="00EA1DC0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A6BA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74BAE0B" wp14:editId="6D60AAAB">
              <wp:simplePos x="0" y="0"/>
              <wp:positionH relativeFrom="column">
                <wp:posOffset>575310</wp:posOffset>
              </wp:positionH>
              <wp:positionV relativeFrom="page">
                <wp:posOffset>9544050</wp:posOffset>
              </wp:positionV>
              <wp:extent cx="0" cy="723900"/>
              <wp:effectExtent l="0" t="0" r="19050" b="1905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2D980B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pt" to="45.3pt,8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AFBA" w14:textId="77777777" w:rsidR="00400D1A" w:rsidRDefault="00400D1A" w:rsidP="008608E1">
      <w:r>
        <w:separator/>
      </w:r>
    </w:p>
  </w:footnote>
  <w:footnote w:type="continuationSeparator" w:id="0">
    <w:p w14:paraId="77569F02" w14:textId="77777777" w:rsidR="00400D1A" w:rsidRDefault="00400D1A" w:rsidP="0086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020D" w14:textId="77777777" w:rsidR="00577ED7" w:rsidRDefault="00577E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756F" w14:textId="77777777" w:rsidR="00577ED7" w:rsidRDefault="00577E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C922" w14:textId="77777777"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C89D67" wp14:editId="564B448B">
              <wp:simplePos x="0" y="0"/>
              <wp:positionH relativeFrom="column">
                <wp:posOffset>574675</wp:posOffset>
              </wp:positionH>
              <wp:positionV relativeFrom="page">
                <wp:posOffset>1031240</wp:posOffset>
              </wp:positionV>
              <wp:extent cx="4026535" cy="7385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738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8D344" w14:textId="77777777" w:rsidR="008608E1" w:rsidRPr="00CA5F9E" w:rsidRDefault="008608E1" w:rsidP="000337D0">
                          <w:pPr>
                            <w:ind w:firstLine="142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447CAC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provinciale </w:t>
                          </w:r>
                          <w:r w:rsidR="00B76062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Caltanissetta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89D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.25pt;margin-top:81.2pt;width:317.05pt;height:5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" filled="f" stroked="f">
              <v:textbox>
                <w:txbxContent>
                  <w:p w14:paraId="72A8D344" w14:textId="77777777" w:rsidR="008608E1" w:rsidRPr="00CA5F9E" w:rsidRDefault="008608E1" w:rsidP="000337D0">
                    <w:pPr>
                      <w:ind w:firstLine="142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447CAC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provinciale </w:t>
                    </w:r>
                    <w:r w:rsidR="00B76062">
                      <w:rPr>
                        <w:rFonts w:ascii="Gill Sans MT" w:hAnsi="Gill Sans MT"/>
                        <w:sz w:val="20"/>
                        <w:szCs w:val="20"/>
                      </w:rPr>
                      <w:t>Caltanissetta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20917751" wp14:editId="079B2AB5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043C"/>
    <w:multiLevelType w:val="hybridMultilevel"/>
    <w:tmpl w:val="406A9CA0"/>
    <w:lvl w:ilvl="0" w:tplc="B308C4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94"/>
    <w:rsid w:val="000150B4"/>
    <w:rsid w:val="000337D0"/>
    <w:rsid w:val="00040CA5"/>
    <w:rsid w:val="00066D2C"/>
    <w:rsid w:val="00082C7B"/>
    <w:rsid w:val="000878C2"/>
    <w:rsid w:val="000B68CB"/>
    <w:rsid w:val="000F07C9"/>
    <w:rsid w:val="001022C2"/>
    <w:rsid w:val="00105DDE"/>
    <w:rsid w:val="00127C31"/>
    <w:rsid w:val="00154A54"/>
    <w:rsid w:val="001677FE"/>
    <w:rsid w:val="0019323E"/>
    <w:rsid w:val="00196180"/>
    <w:rsid w:val="00197C85"/>
    <w:rsid w:val="001B4E10"/>
    <w:rsid w:val="00210B94"/>
    <w:rsid w:val="00220AF2"/>
    <w:rsid w:val="002577A4"/>
    <w:rsid w:val="00263412"/>
    <w:rsid w:val="002B07CE"/>
    <w:rsid w:val="002D2494"/>
    <w:rsid w:val="002E75CD"/>
    <w:rsid w:val="003232DD"/>
    <w:rsid w:val="00326CC4"/>
    <w:rsid w:val="00331299"/>
    <w:rsid w:val="003437A1"/>
    <w:rsid w:val="003779C9"/>
    <w:rsid w:val="003D3363"/>
    <w:rsid w:val="00400D1A"/>
    <w:rsid w:val="00445406"/>
    <w:rsid w:val="00447CAC"/>
    <w:rsid w:val="00453A1E"/>
    <w:rsid w:val="004F7560"/>
    <w:rsid w:val="00577ED7"/>
    <w:rsid w:val="005F6DD0"/>
    <w:rsid w:val="00650BA2"/>
    <w:rsid w:val="00676888"/>
    <w:rsid w:val="00682A39"/>
    <w:rsid w:val="00693673"/>
    <w:rsid w:val="006B27E0"/>
    <w:rsid w:val="00714D10"/>
    <w:rsid w:val="007747BD"/>
    <w:rsid w:val="007D69F8"/>
    <w:rsid w:val="0081658C"/>
    <w:rsid w:val="00825D54"/>
    <w:rsid w:val="0085535B"/>
    <w:rsid w:val="008608E1"/>
    <w:rsid w:val="008713AA"/>
    <w:rsid w:val="00871D8D"/>
    <w:rsid w:val="00874FD2"/>
    <w:rsid w:val="008F308A"/>
    <w:rsid w:val="00936AF1"/>
    <w:rsid w:val="00946EA0"/>
    <w:rsid w:val="0097421D"/>
    <w:rsid w:val="00977172"/>
    <w:rsid w:val="00994025"/>
    <w:rsid w:val="00A375B7"/>
    <w:rsid w:val="00A50DC2"/>
    <w:rsid w:val="00A56B08"/>
    <w:rsid w:val="00A92D90"/>
    <w:rsid w:val="00B12747"/>
    <w:rsid w:val="00B138AC"/>
    <w:rsid w:val="00B374D7"/>
    <w:rsid w:val="00B66C1C"/>
    <w:rsid w:val="00B76062"/>
    <w:rsid w:val="00BA2A6B"/>
    <w:rsid w:val="00BA6BAB"/>
    <w:rsid w:val="00C12A20"/>
    <w:rsid w:val="00C646D3"/>
    <w:rsid w:val="00C80ADE"/>
    <w:rsid w:val="00CA5F9E"/>
    <w:rsid w:val="00CB1CA0"/>
    <w:rsid w:val="00CC5D3A"/>
    <w:rsid w:val="00CD7BD5"/>
    <w:rsid w:val="00D009CE"/>
    <w:rsid w:val="00D63892"/>
    <w:rsid w:val="00D9518A"/>
    <w:rsid w:val="00DB04B6"/>
    <w:rsid w:val="00DE6452"/>
    <w:rsid w:val="00E1473B"/>
    <w:rsid w:val="00E34EA3"/>
    <w:rsid w:val="00E54511"/>
    <w:rsid w:val="00E64612"/>
    <w:rsid w:val="00EA1DC0"/>
    <w:rsid w:val="00F51B1B"/>
    <w:rsid w:val="00F62B05"/>
    <w:rsid w:val="00F67A4F"/>
    <w:rsid w:val="00FB0754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27207"/>
  <w15:docId w15:val="{0889E57C-0820-4033-9ACD-9C9732E5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445406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4540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3A1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5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provinciale.caltanissetta@postacert.inps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EA27-2443-4C82-9F64-9AB6B756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I.N.P.S.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Tulumello Marina</cp:lastModifiedBy>
  <cp:revision>4</cp:revision>
  <cp:lastPrinted>2019-05-13T11:07:00Z</cp:lastPrinted>
  <dcterms:created xsi:type="dcterms:W3CDTF">2021-10-12T10:27:00Z</dcterms:created>
  <dcterms:modified xsi:type="dcterms:W3CDTF">2022-02-16T11:59:00Z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